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3D87D" w14:textId="77777777" w:rsidR="00AA02CF" w:rsidRDefault="00A759A6">
      <w:pPr>
        <w:jc w:val="center"/>
      </w:pPr>
      <w:r>
        <w:rPr>
          <w:noProof/>
          <w:lang w:eastAsia="lt-LT"/>
        </w:rPr>
        <w:drawing>
          <wp:inline distT="0" distB="0" distL="0" distR="0" wp14:anchorId="067330CC" wp14:editId="0C23AF4B">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8"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74252BBE" w14:textId="77777777" w:rsidR="00AA02CF" w:rsidRDefault="00AA02CF">
      <w:pPr>
        <w:jc w:val="center"/>
        <w:rPr>
          <w:b/>
          <w:bCs/>
        </w:rPr>
      </w:pPr>
    </w:p>
    <w:p w14:paraId="510C0D49" w14:textId="77777777" w:rsidR="00AA02CF" w:rsidRDefault="00AA02CF">
      <w:pPr>
        <w:jc w:val="center"/>
        <w:rPr>
          <w:b/>
          <w:bCs/>
        </w:rPr>
      </w:pPr>
      <w:r>
        <w:rPr>
          <w:b/>
          <w:bCs/>
        </w:rPr>
        <w:t>DRUSKININKŲ SAVIVALDYBĖS ADMINISTRACIJOS DIREKTORIUS</w:t>
      </w:r>
    </w:p>
    <w:p w14:paraId="56668DB3" w14:textId="77777777" w:rsidR="00AA02CF" w:rsidRDefault="00AA02CF">
      <w:pPr>
        <w:pStyle w:val="Antrat1"/>
      </w:pPr>
    </w:p>
    <w:p w14:paraId="3756E03F" w14:textId="77777777" w:rsidR="00AA02CF" w:rsidRDefault="00AA02CF">
      <w:pPr>
        <w:pStyle w:val="Antrat1"/>
      </w:pPr>
      <w:r>
        <w:t>ĮSAKYMAS</w:t>
      </w:r>
    </w:p>
    <w:p w14:paraId="5CDF2953" w14:textId="65D28019" w:rsidR="004B40EB" w:rsidRPr="002B4C01" w:rsidRDefault="004B40EB" w:rsidP="004B40EB">
      <w:pPr>
        <w:ind w:left="397" w:right="454"/>
        <w:jc w:val="center"/>
        <w:rPr>
          <w:b/>
          <w:strike/>
        </w:rPr>
      </w:pPr>
      <w:r>
        <w:rPr>
          <w:b/>
        </w:rPr>
        <w:t>DĖL DRUSKININKŲ SAVIVALDYBĖS 202</w:t>
      </w:r>
      <w:r w:rsidR="001314B8">
        <w:rPr>
          <w:b/>
          <w:lang w:val="en-US"/>
        </w:rPr>
        <w:t>4</w:t>
      </w:r>
      <w:r>
        <w:rPr>
          <w:b/>
        </w:rPr>
        <w:t xml:space="preserve"> METŲ </w:t>
      </w:r>
      <w:r w:rsidRPr="004B40EB">
        <w:rPr>
          <w:b/>
        </w:rPr>
        <w:t>KULTŪROS</w:t>
      </w:r>
      <w:r w:rsidR="00263CD1">
        <w:rPr>
          <w:b/>
        </w:rPr>
        <w:t xml:space="preserve"> </w:t>
      </w:r>
      <w:r w:rsidR="002C2929">
        <w:rPr>
          <w:b/>
        </w:rPr>
        <w:t xml:space="preserve">PROJEKTŲ FINANSAVIMO </w:t>
      </w:r>
      <w:r w:rsidR="002C2929" w:rsidRPr="004B40EB">
        <w:rPr>
          <w:b/>
        </w:rPr>
        <w:t xml:space="preserve"> </w:t>
      </w:r>
    </w:p>
    <w:p w14:paraId="78C4E860" w14:textId="77777777" w:rsidR="00B61A95" w:rsidRDefault="00B61A95" w:rsidP="00B61A95">
      <w:pPr>
        <w:keepNext/>
        <w:jc w:val="center"/>
        <w:outlineLvl w:val="0"/>
      </w:pPr>
    </w:p>
    <w:p w14:paraId="3513A9BB" w14:textId="4375D0A6" w:rsidR="00C57493" w:rsidRDefault="00B123A8" w:rsidP="00677223">
      <w:pPr>
        <w:jc w:val="center"/>
      </w:pPr>
      <w:r>
        <w:t>20</w:t>
      </w:r>
      <w:r w:rsidR="003D0DA0">
        <w:t>2</w:t>
      </w:r>
      <w:r w:rsidR="001314B8">
        <w:t>4</w:t>
      </w:r>
      <w:r>
        <w:t xml:space="preserve"> m. </w:t>
      </w:r>
      <w:r w:rsidR="006046E1">
        <w:t xml:space="preserve"> </w:t>
      </w:r>
      <w:r w:rsidR="00E7050D">
        <w:t>gegužės</w:t>
      </w:r>
      <w:r w:rsidR="002526E0">
        <w:t xml:space="preserve"> </w:t>
      </w:r>
      <w:r w:rsidR="00D76E9F">
        <w:t>mėn.</w:t>
      </w:r>
      <w:r w:rsidR="004B40EB">
        <w:t xml:space="preserve"> </w:t>
      </w:r>
      <w:r w:rsidR="00223CBD">
        <w:t xml:space="preserve">  </w:t>
      </w:r>
      <w:r w:rsidR="00CD0866">
        <w:t xml:space="preserve"> d.</w:t>
      </w:r>
      <w:r w:rsidR="00BB3938">
        <w:t xml:space="preserve">   </w:t>
      </w:r>
      <w:r w:rsidR="005C641E">
        <w:t>Nr.</w:t>
      </w:r>
      <w:r w:rsidR="00C57493">
        <w:t xml:space="preserve"> </w:t>
      </w:r>
    </w:p>
    <w:p w14:paraId="4E633257" w14:textId="77777777" w:rsidR="00677223" w:rsidRPr="000D7961" w:rsidRDefault="00C57493" w:rsidP="00677223">
      <w:pPr>
        <w:jc w:val="center"/>
      </w:pPr>
      <w:r>
        <w:t>D</w:t>
      </w:r>
      <w:r w:rsidR="00677223" w:rsidRPr="000D7961">
        <w:t>ruskininkai</w:t>
      </w:r>
    </w:p>
    <w:p w14:paraId="37B53196" w14:textId="77777777" w:rsidR="00C94EB1" w:rsidRPr="00C94EB1" w:rsidRDefault="00C94EB1" w:rsidP="00C94EB1">
      <w:pPr>
        <w:ind w:right="282"/>
        <w:jc w:val="both"/>
      </w:pPr>
    </w:p>
    <w:p w14:paraId="431FDDCC" w14:textId="09061A11" w:rsidR="004B40EB" w:rsidRPr="00086F32" w:rsidRDefault="004B40EB" w:rsidP="00D25AE1">
      <w:pPr>
        <w:ind w:right="57" w:firstLine="1304"/>
        <w:jc w:val="both"/>
      </w:pPr>
      <w:r>
        <w:t>Vadovaudamasi Lietuvos Respublikos</w:t>
      </w:r>
      <w:r w:rsidR="007B0EEC" w:rsidRPr="007B0EEC">
        <w:rPr>
          <w:color w:val="212529"/>
          <w:lang w:eastAsia="lt-LT"/>
        </w:rPr>
        <w:t xml:space="preserve"> </w:t>
      </w:r>
      <w:r w:rsidR="007B0EEC" w:rsidRPr="00624E2F">
        <w:rPr>
          <w:color w:val="212529"/>
          <w:lang w:eastAsia="lt-LT"/>
        </w:rPr>
        <w:t xml:space="preserve">vietos savivaldos įstatymo </w:t>
      </w:r>
      <w:r w:rsidR="007B0EEC">
        <w:rPr>
          <w:color w:val="212529"/>
          <w:lang w:eastAsia="lt-LT"/>
        </w:rPr>
        <w:t xml:space="preserve">6 straipsnio 13 punktu, </w:t>
      </w:r>
      <w:r w:rsidR="00F97725">
        <w:rPr>
          <w:color w:val="212529"/>
          <w:lang w:eastAsia="lt-LT"/>
        </w:rPr>
        <w:t>34 straipsnio 1 dalimi</w:t>
      </w:r>
      <w:r w:rsidR="0083237D">
        <w:rPr>
          <w:color w:val="212529"/>
          <w:lang w:eastAsia="lt-LT"/>
        </w:rPr>
        <w:t xml:space="preserve">, </w:t>
      </w:r>
      <w:r w:rsidRPr="00086F32">
        <w:t xml:space="preserve"> </w:t>
      </w:r>
      <w:r w:rsidR="00F86A46">
        <w:t xml:space="preserve">6 dalies 10 punktu, </w:t>
      </w:r>
      <w:r w:rsidR="00AD2785">
        <w:t>Druskininkų savivaldybės 2024-2026 metų strateginiu veiklos planu, patvirtinto Druskininkų savivaldybės tarybos 2024 m. sausio 30 d. sprendimu Nr. T1-2 „Dėl Druskininkų savivaldybės 2024-2026 metų strateginio veiklos plano patvirtinimo“ Turizmo, kultūros ir sporto plėtros programos priemone</w:t>
      </w:r>
      <w:r w:rsidR="00E632E7">
        <w:t xml:space="preserve"> </w:t>
      </w:r>
      <w:r w:rsidR="00E632E7" w:rsidRPr="003623E0">
        <w:t xml:space="preserve">„Druskininkų savivaldybės kultūros srities projektai“ </w:t>
      </w:r>
      <w:r w:rsidR="00E632E7">
        <w:t xml:space="preserve">ir </w:t>
      </w:r>
      <w:r w:rsidR="00AD2785">
        <w:t xml:space="preserve"> „Kultūros renginių, prailginančių viešnagės kurorte trukmę, skatinimas“, </w:t>
      </w:r>
      <w:r w:rsidR="004118AC" w:rsidRPr="00086F32">
        <w:rPr>
          <w:color w:val="212529"/>
          <w:lang w:eastAsia="lt-LT"/>
        </w:rPr>
        <w:t>Druskininkų savivaldybės k</w:t>
      </w:r>
      <w:r w:rsidR="004118AC" w:rsidRPr="00086F32">
        <w:rPr>
          <w:bCs/>
          <w:color w:val="212529"/>
          <w:lang w:eastAsia="lt-LT"/>
        </w:rPr>
        <w:t xml:space="preserve">ultūros srities projektų finansavimo </w:t>
      </w:r>
      <w:r w:rsidR="0083237D" w:rsidRPr="00086F32">
        <w:rPr>
          <w:bCs/>
          <w:color w:val="212529"/>
          <w:lang w:eastAsia="lt-LT"/>
        </w:rPr>
        <w:t>nuostat</w:t>
      </w:r>
      <w:r w:rsidR="0083237D">
        <w:rPr>
          <w:bCs/>
          <w:color w:val="212529"/>
          <w:lang w:eastAsia="lt-LT"/>
        </w:rPr>
        <w:t>ų</w:t>
      </w:r>
      <w:r w:rsidR="00FB3DB9">
        <w:t>,</w:t>
      </w:r>
      <w:r w:rsidRPr="00086F32">
        <w:t xml:space="preserve"> </w:t>
      </w:r>
      <w:r w:rsidR="0083237D" w:rsidRPr="00086F32">
        <w:t>patvirtint</w:t>
      </w:r>
      <w:r w:rsidR="0083237D">
        <w:t>ų</w:t>
      </w:r>
      <w:r w:rsidR="0083237D" w:rsidRPr="00086F32">
        <w:t xml:space="preserve"> </w:t>
      </w:r>
      <w:r w:rsidRPr="00086F32">
        <w:t xml:space="preserve">Druskininkų savivaldybės </w:t>
      </w:r>
      <w:r w:rsidR="00B10C4A" w:rsidRPr="00086F32">
        <w:t xml:space="preserve">mero </w:t>
      </w:r>
      <w:r w:rsidRPr="00086F32">
        <w:t>202</w:t>
      </w:r>
      <w:r w:rsidR="00B10C4A" w:rsidRPr="00086F32">
        <w:t>4</w:t>
      </w:r>
      <w:r w:rsidRPr="00086F32">
        <w:t xml:space="preserve"> m. </w:t>
      </w:r>
      <w:r w:rsidR="004773D5" w:rsidRPr="00086F32">
        <w:t>vasario</w:t>
      </w:r>
      <w:r w:rsidRPr="00086F32">
        <w:t xml:space="preserve"> </w:t>
      </w:r>
      <w:r w:rsidR="004773D5" w:rsidRPr="00086F32">
        <w:t>2</w:t>
      </w:r>
      <w:r w:rsidRPr="00086F32">
        <w:t xml:space="preserve"> d. </w:t>
      </w:r>
      <w:r w:rsidR="004661EE" w:rsidRPr="00086F32">
        <w:t>potvarkiu</w:t>
      </w:r>
      <w:r w:rsidR="004661EE" w:rsidRPr="00086F32">
        <w:rPr>
          <w:color w:val="212529"/>
          <w:lang w:eastAsia="lt-LT"/>
        </w:rPr>
        <w:t xml:space="preserve"> </w:t>
      </w:r>
      <w:r w:rsidR="004773D5" w:rsidRPr="00086F32">
        <w:rPr>
          <w:color w:val="212529"/>
          <w:lang w:eastAsia="lt-LT"/>
        </w:rPr>
        <w:t>Nr. M3-18</w:t>
      </w:r>
      <w:r w:rsidR="004773D5" w:rsidRPr="00086F32">
        <w:t xml:space="preserve"> </w:t>
      </w:r>
      <w:r w:rsidRPr="00086F32">
        <w:t>„</w:t>
      </w:r>
      <w:r w:rsidR="0078541A" w:rsidRPr="00086F32">
        <w:t>Dėl</w:t>
      </w:r>
      <w:bookmarkStart w:id="0" w:name="Pavadinimas"/>
      <w:r w:rsidR="0078541A" w:rsidRPr="00086F32">
        <w:t xml:space="preserve">  </w:t>
      </w:r>
      <w:bookmarkEnd w:id="0"/>
      <w:r w:rsidR="0078541A" w:rsidRPr="00086F32">
        <w:t>Druskininkų savivaldybės kultūros srities projektų finansavimo nuostatų patvirtinimo“</w:t>
      </w:r>
      <w:r w:rsidR="0083237D">
        <w:t xml:space="preserve"> 21.5 papunkčiu</w:t>
      </w:r>
      <w:r w:rsidRPr="00086F32">
        <w:t xml:space="preserve">, </w:t>
      </w:r>
      <w:r w:rsidR="008864C6" w:rsidRPr="00086F32">
        <w:t xml:space="preserve">Druskininkų savivaldybės mero 2024 m. vasario </w:t>
      </w:r>
      <w:r w:rsidR="009E07CA">
        <w:t>1</w:t>
      </w:r>
      <w:r w:rsidR="009D4716">
        <w:t>3</w:t>
      </w:r>
      <w:r w:rsidR="008864C6" w:rsidRPr="00086F32">
        <w:t xml:space="preserve"> d. </w:t>
      </w:r>
      <w:r w:rsidR="0083237D" w:rsidRPr="00086F32">
        <w:t>potvarki</w:t>
      </w:r>
      <w:r w:rsidR="0083237D">
        <w:t>o</w:t>
      </w:r>
      <w:r w:rsidR="0083237D" w:rsidRPr="00086F32">
        <w:t xml:space="preserve"> </w:t>
      </w:r>
      <w:r w:rsidR="008864C6" w:rsidRPr="00086F32">
        <w:t xml:space="preserve">Nr. </w:t>
      </w:r>
      <w:r w:rsidR="009D4716">
        <w:t>P5</w:t>
      </w:r>
      <w:r w:rsidR="008864C6" w:rsidRPr="00086F32">
        <w:t>-</w:t>
      </w:r>
      <w:r w:rsidR="009D4716">
        <w:t>12</w:t>
      </w:r>
      <w:r w:rsidR="00B628A6">
        <w:t xml:space="preserve"> „Dėl įgaliojimų suteikimo“</w:t>
      </w:r>
      <w:r w:rsidR="0083237D">
        <w:t xml:space="preserve"> 1 punktu ir atsižvelgdama</w:t>
      </w:r>
      <w:r w:rsidR="00B628A6">
        <w:t xml:space="preserve"> </w:t>
      </w:r>
      <w:r w:rsidR="008864C6" w:rsidRPr="00086F32">
        <w:t xml:space="preserve"> </w:t>
      </w:r>
      <w:r w:rsidRPr="00086F32">
        <w:t xml:space="preserve">į Kultūros srities projektų vertinimo ir atrankos komisijos, patvirtintos Druskininkų savivaldybės </w:t>
      </w:r>
      <w:r w:rsidR="00E6114B" w:rsidRPr="00086F32">
        <w:t>mero</w:t>
      </w:r>
      <w:r w:rsidRPr="00086F32">
        <w:t xml:space="preserve"> 20</w:t>
      </w:r>
      <w:r w:rsidR="009F16AB" w:rsidRPr="00086F32">
        <w:t>24</w:t>
      </w:r>
      <w:r w:rsidRPr="00086F32">
        <w:t xml:space="preserve"> m. </w:t>
      </w:r>
      <w:r w:rsidR="00011410" w:rsidRPr="00086F32">
        <w:t>vasario</w:t>
      </w:r>
      <w:r w:rsidRPr="00086F32">
        <w:t xml:space="preserve"> </w:t>
      </w:r>
      <w:r w:rsidR="00011410" w:rsidRPr="00086F32">
        <w:t>7</w:t>
      </w:r>
      <w:r w:rsidRPr="00086F32">
        <w:t xml:space="preserve"> d. </w:t>
      </w:r>
      <w:r w:rsidR="00E6114B" w:rsidRPr="00086F32">
        <w:t xml:space="preserve">potvarkiu </w:t>
      </w:r>
      <w:r w:rsidRPr="00086F32">
        <w:t xml:space="preserve">Nr. </w:t>
      </w:r>
      <w:r w:rsidR="00011410" w:rsidRPr="00086F32">
        <w:t xml:space="preserve">M3-21 </w:t>
      </w:r>
      <w:r w:rsidRPr="00086F32">
        <w:t>„Dėl kultūros srities projektų vertinimo ir atrankos komisijos sudarymo bei kultūros srities projektų vertinimo ir atrankos komisijos veiklos nuostatų patvirtinimo“</w:t>
      </w:r>
      <w:r w:rsidR="00F956E7">
        <w:t xml:space="preserve"> </w:t>
      </w:r>
      <w:r w:rsidR="0083237D">
        <w:t>siūlymą (</w:t>
      </w:r>
      <w:r w:rsidR="00D25AE1">
        <w:t>2</w:t>
      </w:r>
      <w:r w:rsidRPr="00086F32">
        <w:t>02</w:t>
      </w:r>
      <w:r w:rsidR="002A054D" w:rsidRPr="00086F32">
        <w:t>4</w:t>
      </w:r>
      <w:r w:rsidRPr="00086F32">
        <w:t xml:space="preserve"> m. </w:t>
      </w:r>
      <w:r w:rsidR="00D857F0">
        <w:t>balandžio</w:t>
      </w:r>
      <w:r w:rsidRPr="00086F32">
        <w:t xml:space="preserve"> </w:t>
      </w:r>
      <w:r w:rsidR="004E62A2" w:rsidRPr="00086F32">
        <w:t>2</w:t>
      </w:r>
      <w:r w:rsidR="008618B5">
        <w:t>5</w:t>
      </w:r>
      <w:r w:rsidRPr="00086F32">
        <w:t xml:space="preserve"> d. </w:t>
      </w:r>
      <w:r w:rsidR="0083237D" w:rsidRPr="00086F32">
        <w:t>protokol</w:t>
      </w:r>
      <w:r w:rsidR="0083237D">
        <w:t>as</w:t>
      </w:r>
      <w:r w:rsidR="0083237D" w:rsidRPr="00086F32">
        <w:t xml:space="preserve"> </w:t>
      </w:r>
      <w:r w:rsidRPr="00086F32">
        <w:t xml:space="preserve">Nr. </w:t>
      </w:r>
      <w:r w:rsidR="008618B5">
        <w:t>3</w:t>
      </w:r>
      <w:r w:rsidR="0083237D">
        <w:t>)</w:t>
      </w:r>
      <w:r w:rsidRPr="00086F32">
        <w:t>,</w:t>
      </w:r>
      <w:r w:rsidR="00FB3DB9">
        <w:t xml:space="preserve"> </w:t>
      </w:r>
    </w:p>
    <w:p w14:paraId="5F1F51B7" w14:textId="77777777" w:rsidR="00E42E8A" w:rsidRDefault="00F97725" w:rsidP="00E632E7">
      <w:pPr>
        <w:ind w:firstLine="720"/>
        <w:jc w:val="both"/>
      </w:pPr>
      <w:r>
        <w:t>f i n a n s u o j u</w:t>
      </w:r>
      <w:r w:rsidR="00E42E8A">
        <w:t>:</w:t>
      </w:r>
    </w:p>
    <w:p w14:paraId="6F4FDA3C" w14:textId="3D0BFD2E" w:rsidR="00E02AA9" w:rsidRDefault="007C178F" w:rsidP="00E632E7">
      <w:pPr>
        <w:ind w:firstLine="720"/>
        <w:jc w:val="both"/>
      </w:pPr>
      <w:r>
        <w:t xml:space="preserve">       1. </w:t>
      </w:r>
      <w:r w:rsidR="00EE0B44">
        <w:t>Turizmo, kultūros ir sporto plėtros programos priemon</w:t>
      </w:r>
      <w:r w:rsidR="00AD0025">
        <w:t>ės</w:t>
      </w:r>
      <w:r w:rsidR="00EE0B44">
        <w:t xml:space="preserve"> </w:t>
      </w:r>
      <w:r w:rsidR="009E1D2E">
        <w:t>„</w:t>
      </w:r>
      <w:r w:rsidR="00A1698E" w:rsidRPr="00A1698E">
        <w:t>Druskininkų</w:t>
      </w:r>
      <w:r w:rsidR="007107CC">
        <w:t xml:space="preserve"> </w:t>
      </w:r>
      <w:r w:rsidR="00A1698E" w:rsidRPr="00A1698E">
        <w:t>savivaldybės kultūros</w:t>
      </w:r>
      <w:r w:rsidR="0079297E">
        <w:t xml:space="preserve"> </w:t>
      </w:r>
      <w:r w:rsidR="00A1698E" w:rsidRPr="00A1698E">
        <w:t>srities projektai</w:t>
      </w:r>
      <w:r w:rsidR="00EE0B44">
        <w:t xml:space="preserve">“ </w:t>
      </w:r>
      <w:r w:rsidR="004B40EB">
        <w:t>Druskininkų savivaldybės 202</w:t>
      </w:r>
      <w:r w:rsidR="00B0403F">
        <w:t>4</w:t>
      </w:r>
      <w:r w:rsidR="004B40EB">
        <w:t xml:space="preserve"> metų</w:t>
      </w:r>
      <w:r w:rsidR="00FE083B">
        <w:t xml:space="preserve"> </w:t>
      </w:r>
      <w:r w:rsidR="004B40EB">
        <w:t xml:space="preserve">kultūros </w:t>
      </w:r>
      <w:r w:rsidR="00F97725">
        <w:t>projektus</w:t>
      </w:r>
      <w:r w:rsidR="00B934C0">
        <w:t>:</w:t>
      </w:r>
      <w:r w:rsidR="004B40EB">
        <w:t xml:space="preserve"> </w:t>
      </w:r>
    </w:p>
    <w:p w14:paraId="477DC876" w14:textId="77777777" w:rsidR="00E45EC2" w:rsidRDefault="00E45EC2" w:rsidP="00E632E7">
      <w:pPr>
        <w:ind w:firstLine="720"/>
        <w:jc w:val="both"/>
      </w:pPr>
    </w:p>
    <w:tbl>
      <w:tblPr>
        <w:tblW w:w="9346" w:type="dxa"/>
        <w:tblLook w:val="04A0" w:firstRow="1" w:lastRow="0" w:firstColumn="1" w:lastColumn="0" w:noHBand="0" w:noVBand="1"/>
      </w:tblPr>
      <w:tblGrid>
        <w:gridCol w:w="550"/>
        <w:gridCol w:w="3551"/>
        <w:gridCol w:w="2552"/>
        <w:gridCol w:w="992"/>
        <w:gridCol w:w="1701"/>
      </w:tblGrid>
      <w:tr w:rsidR="00E02AA9" w:rsidRPr="00673F2E" w14:paraId="633A137D" w14:textId="77777777" w:rsidTr="00150C75">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624" w14:textId="77777777" w:rsidR="00E02AA9" w:rsidRPr="00673F2E" w:rsidRDefault="00E02AA9" w:rsidP="0034439C">
            <w:pPr>
              <w:jc w:val="center"/>
              <w:rPr>
                <w:b/>
                <w:bCs/>
                <w:color w:val="000000"/>
                <w:sz w:val="22"/>
                <w:szCs w:val="22"/>
                <w:lang w:eastAsia="lt-LT"/>
              </w:rPr>
            </w:pPr>
            <w:r w:rsidRPr="00673F2E">
              <w:rPr>
                <w:b/>
                <w:bCs/>
                <w:color w:val="000000"/>
                <w:sz w:val="22"/>
                <w:szCs w:val="22"/>
              </w:rPr>
              <w:t>Eil. Nr.</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E0ED" w14:textId="22AA9D84" w:rsidR="00E02AA9" w:rsidRPr="00673F2E" w:rsidRDefault="00E02AA9" w:rsidP="0034439C">
            <w:pPr>
              <w:jc w:val="center"/>
              <w:rPr>
                <w:b/>
                <w:bCs/>
                <w:color w:val="000000"/>
                <w:sz w:val="22"/>
                <w:szCs w:val="22"/>
              </w:rPr>
            </w:pPr>
            <w:r w:rsidRPr="00673F2E">
              <w:rPr>
                <w:b/>
                <w:bCs/>
                <w:color w:val="000000"/>
                <w:sz w:val="22"/>
                <w:szCs w:val="22"/>
              </w:rPr>
              <w:t xml:space="preserve">Projekto </w:t>
            </w:r>
            <w:r w:rsidR="00F97725">
              <w:rPr>
                <w:b/>
                <w:bCs/>
                <w:color w:val="000000"/>
                <w:sz w:val="22"/>
                <w:szCs w:val="22"/>
              </w:rPr>
              <w:t>vykdytojas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DD9BD" w14:textId="77777777" w:rsidR="00E02AA9" w:rsidRPr="00673F2E" w:rsidRDefault="00E02AA9" w:rsidP="0034439C">
            <w:pPr>
              <w:jc w:val="center"/>
              <w:rPr>
                <w:b/>
                <w:bCs/>
                <w:color w:val="000000"/>
                <w:sz w:val="22"/>
                <w:szCs w:val="22"/>
              </w:rPr>
            </w:pPr>
            <w:r w:rsidRPr="00673F2E">
              <w:rPr>
                <w:b/>
                <w:bCs/>
                <w:color w:val="000000"/>
                <w:sz w:val="22"/>
                <w:szCs w:val="22"/>
              </w:rPr>
              <w:t>Projekto pavadinimas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E207" w14:textId="77777777" w:rsidR="00E02AA9" w:rsidRPr="00673F2E" w:rsidRDefault="00E02AA9" w:rsidP="0034439C">
            <w:pPr>
              <w:jc w:val="center"/>
              <w:rPr>
                <w:b/>
                <w:bCs/>
                <w:sz w:val="22"/>
                <w:szCs w:val="22"/>
              </w:rPr>
            </w:pPr>
            <w:r w:rsidRPr="00673F2E">
              <w:rPr>
                <w:b/>
                <w:bCs/>
                <w:sz w:val="22"/>
                <w:szCs w:val="22"/>
              </w:rPr>
              <w:t>Savivaldybės biudžeto lėšos, Eur</w:t>
            </w:r>
          </w:p>
        </w:tc>
      </w:tr>
      <w:tr w:rsidR="00E02AA9" w:rsidRPr="00673F2E" w14:paraId="22109B9D" w14:textId="77777777" w:rsidTr="00150C75">
        <w:trPr>
          <w:trHeight w:val="2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0A8072" w14:textId="77777777" w:rsidR="00E02AA9" w:rsidRPr="00673F2E" w:rsidRDefault="00E02AA9" w:rsidP="0034439C">
            <w:pPr>
              <w:jc w:val="center"/>
              <w:rPr>
                <w:color w:val="000000"/>
                <w:sz w:val="22"/>
                <w:szCs w:val="22"/>
              </w:rPr>
            </w:pPr>
            <w:r w:rsidRPr="00673F2E">
              <w:rPr>
                <w:color w:val="000000"/>
                <w:sz w:val="22"/>
                <w:szCs w:val="22"/>
              </w:rPr>
              <w:t>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59174977" w14:textId="3D14AD42" w:rsidR="00005FD1" w:rsidRPr="00005FD1" w:rsidRDefault="00630A4C" w:rsidP="00630A4C">
            <w:pPr>
              <w:rPr>
                <w:sz w:val="22"/>
                <w:szCs w:val="22"/>
              </w:rPr>
            </w:pPr>
            <w:r w:rsidRPr="00630A4C">
              <w:rPr>
                <w:sz w:val="22"/>
                <w:szCs w:val="22"/>
              </w:rPr>
              <w:t>LPS  ,,Bočiai“ Druskininkų m. bendrija</w:t>
            </w:r>
            <w:r w:rsidR="00005FD1" w:rsidRPr="00005FD1">
              <w:rPr>
                <w:sz w:val="22"/>
                <w:szCs w:val="22"/>
              </w:rPr>
              <w:tab/>
            </w:r>
          </w:p>
          <w:p w14:paraId="1BEE6DAF" w14:textId="3C8CA5E2" w:rsidR="00E02AA9" w:rsidRPr="00673F2E" w:rsidRDefault="00E02AA9" w:rsidP="0034439C">
            <w:pPr>
              <w:jc w:val="center"/>
              <w:rPr>
                <w:sz w:val="22"/>
                <w:szCs w:val="22"/>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24F28501" w14:textId="5A6ABAB0" w:rsidR="00E02AA9" w:rsidRPr="00673F2E" w:rsidRDefault="00D61B63" w:rsidP="00946D53">
            <w:pPr>
              <w:jc w:val="both"/>
              <w:rPr>
                <w:color w:val="000000"/>
                <w:sz w:val="22"/>
                <w:szCs w:val="22"/>
              </w:rPr>
            </w:pPr>
            <w:r w:rsidRPr="00D61B63">
              <w:rPr>
                <w:color w:val="000000"/>
                <w:sz w:val="22"/>
                <w:szCs w:val="22"/>
              </w:rPr>
              <w:t>Tradicinis tarptautinis Druskininkų  “BOČIŲ“, bei pagyvenusių žmonių meno kolektyvų iš Punsko, Alytaus, Kauno, Vilniaus, Simno renginys, skirtas Druskininkų kurorto 230 – metų paminėjimui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E53435" w14:textId="4ADF5CA5" w:rsidR="00E02AA9" w:rsidRPr="00673F2E" w:rsidRDefault="00CB3534" w:rsidP="0034439C">
            <w:pPr>
              <w:jc w:val="center"/>
              <w:rPr>
                <w:sz w:val="22"/>
                <w:szCs w:val="22"/>
              </w:rPr>
            </w:pPr>
            <w:r w:rsidRPr="00CB3534">
              <w:rPr>
                <w:sz w:val="22"/>
                <w:szCs w:val="22"/>
              </w:rPr>
              <w:t>32</w:t>
            </w:r>
            <w:r w:rsidR="00124951">
              <w:rPr>
                <w:sz w:val="22"/>
                <w:szCs w:val="22"/>
              </w:rPr>
              <w:t>00</w:t>
            </w:r>
            <w:r w:rsidRPr="00CB3534">
              <w:rPr>
                <w:sz w:val="22"/>
                <w:szCs w:val="22"/>
              </w:rPr>
              <w:t>,</w:t>
            </w:r>
            <w:r w:rsidR="00124951">
              <w:rPr>
                <w:sz w:val="22"/>
                <w:szCs w:val="22"/>
              </w:rPr>
              <w:t>0</w:t>
            </w:r>
            <w:r>
              <w:rPr>
                <w:sz w:val="22"/>
                <w:szCs w:val="22"/>
              </w:rPr>
              <w:t>0</w:t>
            </w:r>
          </w:p>
        </w:tc>
      </w:tr>
      <w:tr w:rsidR="00E02AA9" w:rsidRPr="00673F2E" w14:paraId="281E2FF1" w14:textId="77777777" w:rsidTr="0034439C">
        <w:trPr>
          <w:trHeight w:val="353"/>
        </w:trPr>
        <w:tc>
          <w:tcPr>
            <w:tcW w:w="550" w:type="dxa"/>
            <w:tcBorders>
              <w:top w:val="nil"/>
              <w:left w:val="single" w:sz="4" w:space="0" w:color="auto"/>
              <w:bottom w:val="single" w:sz="4" w:space="0" w:color="auto"/>
              <w:right w:val="single" w:sz="4" w:space="0" w:color="auto"/>
            </w:tcBorders>
            <w:shd w:val="clear" w:color="auto" w:fill="auto"/>
            <w:vAlign w:val="center"/>
          </w:tcPr>
          <w:p w14:paraId="722E9F03" w14:textId="77777777" w:rsidR="00E02AA9" w:rsidRPr="00673F2E" w:rsidRDefault="00E02AA9" w:rsidP="0034439C">
            <w:pPr>
              <w:jc w:val="center"/>
              <w:rPr>
                <w:color w:val="000000"/>
                <w:sz w:val="22"/>
                <w:szCs w:val="22"/>
              </w:rPr>
            </w:pPr>
            <w:r w:rsidRPr="00673F2E">
              <w:rPr>
                <w:color w:val="000000"/>
                <w:sz w:val="22"/>
                <w:szCs w:val="22"/>
              </w:rPr>
              <w:t>2.</w:t>
            </w:r>
          </w:p>
        </w:tc>
        <w:tc>
          <w:tcPr>
            <w:tcW w:w="3551" w:type="dxa"/>
            <w:tcBorders>
              <w:top w:val="nil"/>
              <w:left w:val="nil"/>
              <w:bottom w:val="single" w:sz="4" w:space="0" w:color="auto"/>
              <w:right w:val="single" w:sz="4" w:space="0" w:color="auto"/>
            </w:tcBorders>
            <w:shd w:val="clear" w:color="auto" w:fill="auto"/>
            <w:vAlign w:val="center"/>
            <w:hideMark/>
          </w:tcPr>
          <w:p w14:paraId="01973326" w14:textId="34886C48" w:rsidR="00E02AA9" w:rsidRPr="00673F2E" w:rsidRDefault="00215787" w:rsidP="00CB3534">
            <w:pPr>
              <w:rPr>
                <w:sz w:val="22"/>
                <w:szCs w:val="22"/>
              </w:rPr>
            </w:pPr>
            <w:r w:rsidRPr="00215787">
              <w:rPr>
                <w:sz w:val="22"/>
                <w:szCs w:val="22"/>
              </w:rPr>
              <w:t>Juozo Mikolainio muzikos studija „Mikutis“</w:t>
            </w:r>
          </w:p>
        </w:tc>
        <w:tc>
          <w:tcPr>
            <w:tcW w:w="3544" w:type="dxa"/>
            <w:gridSpan w:val="2"/>
            <w:tcBorders>
              <w:top w:val="nil"/>
              <w:left w:val="nil"/>
              <w:bottom w:val="single" w:sz="4" w:space="0" w:color="auto"/>
              <w:right w:val="single" w:sz="4" w:space="0" w:color="auto"/>
            </w:tcBorders>
            <w:shd w:val="clear" w:color="auto" w:fill="auto"/>
            <w:vAlign w:val="center"/>
            <w:hideMark/>
          </w:tcPr>
          <w:p w14:paraId="1156CE81" w14:textId="734261D9" w:rsidR="00E36363" w:rsidRDefault="00E36363" w:rsidP="00E36363">
            <w:pPr>
              <w:rPr>
                <w:color w:val="000000"/>
                <w:sz w:val="22"/>
                <w:szCs w:val="22"/>
              </w:rPr>
            </w:pPr>
            <w:r>
              <w:rPr>
                <w:color w:val="000000"/>
                <w:sz w:val="22"/>
                <w:szCs w:val="22"/>
              </w:rPr>
              <w:t>Festivalis  „Saksofonų fiesta“</w:t>
            </w:r>
          </w:p>
          <w:p w14:paraId="2091F26D" w14:textId="0948037C" w:rsidR="00E02AA9" w:rsidRPr="00673F2E" w:rsidRDefault="00E02AA9" w:rsidP="006F376B">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1A0E0D3A" w14:textId="26F70106" w:rsidR="00E02AA9" w:rsidRPr="00673F2E" w:rsidRDefault="00E36363" w:rsidP="0034439C">
            <w:pPr>
              <w:jc w:val="center"/>
              <w:rPr>
                <w:sz w:val="22"/>
                <w:szCs w:val="22"/>
              </w:rPr>
            </w:pPr>
            <w:r>
              <w:rPr>
                <w:sz w:val="22"/>
                <w:szCs w:val="22"/>
              </w:rPr>
              <w:t>1500</w:t>
            </w:r>
            <w:r w:rsidR="009A1A8C">
              <w:rPr>
                <w:sz w:val="22"/>
                <w:szCs w:val="22"/>
              </w:rPr>
              <w:t>,00</w:t>
            </w:r>
          </w:p>
        </w:tc>
      </w:tr>
      <w:tr w:rsidR="00E02AA9" w:rsidRPr="00673F2E" w14:paraId="76EE4AB5" w14:textId="77777777" w:rsidTr="0034439C">
        <w:trPr>
          <w:trHeight w:val="58"/>
        </w:trPr>
        <w:tc>
          <w:tcPr>
            <w:tcW w:w="550" w:type="dxa"/>
            <w:shd w:val="clear" w:color="auto" w:fill="auto"/>
            <w:vAlign w:val="center"/>
          </w:tcPr>
          <w:p w14:paraId="484C5AB2" w14:textId="77777777" w:rsidR="00E02AA9" w:rsidRPr="00673F2E" w:rsidRDefault="00E02AA9" w:rsidP="0034439C">
            <w:pPr>
              <w:jc w:val="center"/>
              <w:rPr>
                <w:b/>
                <w:bCs/>
                <w:sz w:val="22"/>
                <w:szCs w:val="22"/>
              </w:rPr>
            </w:pPr>
          </w:p>
        </w:tc>
        <w:tc>
          <w:tcPr>
            <w:tcW w:w="6103" w:type="dxa"/>
            <w:gridSpan w:val="2"/>
            <w:tcBorders>
              <w:right w:val="single" w:sz="4" w:space="0" w:color="auto"/>
            </w:tcBorders>
            <w:shd w:val="clear" w:color="auto" w:fill="auto"/>
            <w:vAlign w:val="center"/>
          </w:tcPr>
          <w:p w14:paraId="34404312" w14:textId="77777777" w:rsidR="00E02AA9" w:rsidRPr="00673F2E" w:rsidRDefault="00E02AA9" w:rsidP="0034439C">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9CC4D" w14:textId="77777777" w:rsidR="00E02AA9" w:rsidRPr="00673F2E" w:rsidRDefault="00E02AA9" w:rsidP="0034439C">
            <w:pPr>
              <w:jc w:val="right"/>
              <w:rPr>
                <w:b/>
                <w:bCs/>
                <w:color w:val="000000"/>
                <w:sz w:val="22"/>
                <w:szCs w:val="22"/>
              </w:rPr>
            </w:pPr>
            <w:r w:rsidRPr="00673F2E">
              <w:rPr>
                <w:b/>
                <w:bCs/>
                <w:color w:val="000000"/>
                <w:sz w:val="22"/>
                <w:szCs w:val="22"/>
              </w:rPr>
              <w:t xml:space="preserve">Viso: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FF79BE" w14:textId="541EB02C" w:rsidR="00E02AA9" w:rsidRPr="00673F2E" w:rsidRDefault="00823ABD" w:rsidP="0034439C">
            <w:pPr>
              <w:jc w:val="center"/>
              <w:rPr>
                <w:b/>
                <w:bCs/>
                <w:sz w:val="22"/>
                <w:szCs w:val="22"/>
              </w:rPr>
            </w:pPr>
            <w:r>
              <w:rPr>
                <w:b/>
                <w:bCs/>
                <w:sz w:val="22"/>
                <w:szCs w:val="22"/>
              </w:rPr>
              <w:t>47</w:t>
            </w:r>
            <w:r w:rsidR="00876207">
              <w:rPr>
                <w:b/>
                <w:bCs/>
                <w:sz w:val="22"/>
                <w:szCs w:val="22"/>
              </w:rPr>
              <w:t>00</w:t>
            </w:r>
            <w:r w:rsidR="001110A7">
              <w:rPr>
                <w:b/>
                <w:bCs/>
                <w:sz w:val="22"/>
                <w:szCs w:val="22"/>
              </w:rPr>
              <w:t>,</w:t>
            </w:r>
            <w:r w:rsidR="00876207">
              <w:rPr>
                <w:b/>
                <w:bCs/>
                <w:sz w:val="22"/>
                <w:szCs w:val="22"/>
              </w:rPr>
              <w:t>00</w:t>
            </w:r>
          </w:p>
        </w:tc>
      </w:tr>
    </w:tbl>
    <w:p w14:paraId="5B13E9F1" w14:textId="77777777" w:rsidR="00800358" w:rsidRDefault="00E5309C" w:rsidP="005051AD">
      <w:pPr>
        <w:ind w:right="57"/>
      </w:pPr>
      <w:r>
        <w:t xml:space="preserve">                        </w:t>
      </w:r>
    </w:p>
    <w:p w14:paraId="41C49649" w14:textId="2E6B42E3" w:rsidR="001F0088" w:rsidRDefault="00800358" w:rsidP="00492027">
      <w:pPr>
        <w:ind w:right="57" w:firstLine="720"/>
        <w:jc w:val="both"/>
      </w:pPr>
      <w:r>
        <w:t xml:space="preserve">          </w:t>
      </w:r>
      <w:r w:rsidR="005051AD">
        <w:t>2.</w:t>
      </w:r>
      <w:r w:rsidR="00AF7BB0">
        <w:t xml:space="preserve"> </w:t>
      </w:r>
      <w:r w:rsidR="00091A91">
        <w:t>Turizmo, kultūros ir sporto plėtros programos priemon</w:t>
      </w:r>
      <w:r w:rsidR="00AD0025">
        <w:t>ės</w:t>
      </w:r>
      <w:r w:rsidR="00091A91">
        <w:t xml:space="preserve"> „Kultūros renginių, prailginančių viešnagės kurorte trukmę, skatinimas“</w:t>
      </w:r>
      <w:r w:rsidR="007F043D">
        <w:t xml:space="preserve"> Druskininkų savivaldybės 2024 metų kultūros projektus:</w:t>
      </w:r>
    </w:p>
    <w:p w14:paraId="6A0F9DEF" w14:textId="77777777" w:rsidR="00492027" w:rsidRDefault="00492027" w:rsidP="00492027">
      <w:pPr>
        <w:ind w:right="57" w:firstLine="720"/>
        <w:jc w:val="both"/>
      </w:pPr>
    </w:p>
    <w:tbl>
      <w:tblPr>
        <w:tblW w:w="9346" w:type="dxa"/>
        <w:tblLook w:val="04A0" w:firstRow="1" w:lastRow="0" w:firstColumn="1" w:lastColumn="0" w:noHBand="0" w:noVBand="1"/>
      </w:tblPr>
      <w:tblGrid>
        <w:gridCol w:w="551"/>
        <w:gridCol w:w="2184"/>
        <w:gridCol w:w="1324"/>
        <w:gridCol w:w="2891"/>
        <w:gridCol w:w="689"/>
        <w:gridCol w:w="16"/>
        <w:gridCol w:w="1691"/>
      </w:tblGrid>
      <w:tr w:rsidR="00800358" w:rsidRPr="00673F2E" w14:paraId="7130DA1F" w14:textId="77777777" w:rsidTr="00800358">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7DC61" w14:textId="77777777" w:rsidR="00800358" w:rsidRPr="00673F2E" w:rsidRDefault="00800358" w:rsidP="008756BE">
            <w:pPr>
              <w:jc w:val="center"/>
              <w:rPr>
                <w:b/>
                <w:bCs/>
                <w:color w:val="000000"/>
                <w:sz w:val="22"/>
                <w:szCs w:val="22"/>
                <w:lang w:eastAsia="lt-LT"/>
              </w:rPr>
            </w:pPr>
            <w:r w:rsidRPr="00673F2E">
              <w:rPr>
                <w:b/>
                <w:bCs/>
                <w:color w:val="000000"/>
                <w:sz w:val="22"/>
                <w:szCs w:val="22"/>
              </w:rPr>
              <w:lastRenderedPageBreak/>
              <w:t>Eil. Nr.</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E6DCC" w14:textId="77777777" w:rsidR="00800358" w:rsidRPr="00673F2E" w:rsidRDefault="00800358" w:rsidP="008756BE">
            <w:pPr>
              <w:jc w:val="center"/>
              <w:rPr>
                <w:b/>
                <w:bCs/>
                <w:color w:val="000000"/>
                <w:sz w:val="22"/>
                <w:szCs w:val="22"/>
              </w:rPr>
            </w:pPr>
            <w:r w:rsidRPr="00673F2E">
              <w:rPr>
                <w:b/>
                <w:bCs/>
                <w:color w:val="000000"/>
                <w:sz w:val="22"/>
                <w:szCs w:val="22"/>
              </w:rPr>
              <w:t xml:space="preserve">Projekto </w:t>
            </w:r>
            <w:r>
              <w:rPr>
                <w:b/>
                <w:bCs/>
                <w:color w:val="000000"/>
                <w:sz w:val="22"/>
                <w:szCs w:val="22"/>
              </w:rPr>
              <w:t>vykdytojas</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D70EEA" w14:textId="77777777" w:rsidR="00800358" w:rsidRPr="00673F2E" w:rsidRDefault="00800358" w:rsidP="008756BE">
            <w:pPr>
              <w:jc w:val="center"/>
              <w:rPr>
                <w:b/>
                <w:bCs/>
                <w:color w:val="000000"/>
                <w:sz w:val="22"/>
                <w:szCs w:val="22"/>
              </w:rPr>
            </w:pPr>
            <w:r w:rsidRPr="00673F2E">
              <w:rPr>
                <w:b/>
                <w:bCs/>
                <w:color w:val="000000"/>
                <w:sz w:val="22"/>
                <w:szCs w:val="22"/>
              </w:rPr>
              <w:t>Projekto pavadinimas</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3FEC0" w14:textId="77777777" w:rsidR="00800358" w:rsidRPr="00673F2E" w:rsidRDefault="00800358" w:rsidP="008756BE">
            <w:pPr>
              <w:jc w:val="center"/>
              <w:rPr>
                <w:b/>
                <w:bCs/>
                <w:sz w:val="22"/>
                <w:szCs w:val="22"/>
              </w:rPr>
            </w:pPr>
            <w:r w:rsidRPr="00673F2E">
              <w:rPr>
                <w:b/>
                <w:bCs/>
                <w:sz w:val="22"/>
                <w:szCs w:val="22"/>
              </w:rPr>
              <w:t>Savivaldybės biudžeto lėšos, Eur</w:t>
            </w:r>
          </w:p>
        </w:tc>
      </w:tr>
      <w:tr w:rsidR="00800358" w:rsidRPr="00673F2E" w14:paraId="20522335" w14:textId="77777777" w:rsidTr="00800358">
        <w:trPr>
          <w:trHeight w:val="2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A2CD750" w14:textId="77777777" w:rsidR="00800358" w:rsidRPr="00673F2E" w:rsidRDefault="00800358" w:rsidP="008756BE">
            <w:pPr>
              <w:jc w:val="center"/>
              <w:rPr>
                <w:color w:val="000000"/>
                <w:sz w:val="22"/>
                <w:szCs w:val="22"/>
              </w:rPr>
            </w:pPr>
            <w:r w:rsidRPr="00673F2E">
              <w:rPr>
                <w:color w:val="000000"/>
                <w:sz w:val="22"/>
                <w:szCs w:val="22"/>
              </w:rPr>
              <w:t>1.</w:t>
            </w:r>
          </w:p>
        </w:tc>
        <w:tc>
          <w:tcPr>
            <w:tcW w:w="3548" w:type="dxa"/>
            <w:gridSpan w:val="2"/>
            <w:tcBorders>
              <w:top w:val="single" w:sz="4" w:space="0" w:color="auto"/>
              <w:left w:val="nil"/>
              <w:bottom w:val="single" w:sz="4" w:space="0" w:color="auto"/>
              <w:right w:val="single" w:sz="4" w:space="0" w:color="auto"/>
            </w:tcBorders>
            <w:shd w:val="clear" w:color="auto" w:fill="auto"/>
            <w:vAlign w:val="center"/>
            <w:hideMark/>
          </w:tcPr>
          <w:p w14:paraId="254D023D" w14:textId="3D484EB9" w:rsidR="00800358" w:rsidRPr="00673F2E" w:rsidRDefault="009A1A8C" w:rsidP="00946D53">
            <w:pPr>
              <w:jc w:val="both"/>
              <w:rPr>
                <w:sz w:val="22"/>
                <w:szCs w:val="22"/>
              </w:rPr>
            </w:pPr>
            <w:r w:rsidRPr="00CB3534">
              <w:rPr>
                <w:sz w:val="22"/>
                <w:szCs w:val="22"/>
              </w:rPr>
              <w:t>Asociacija Lietuvos muzikų draugija ,,XXI amžiaus muzika ir švietimas"</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14:paraId="165BA079" w14:textId="2E75E187" w:rsidR="00800358" w:rsidRPr="00673F2E" w:rsidRDefault="009A1A8C" w:rsidP="00946D53">
            <w:pPr>
              <w:jc w:val="both"/>
              <w:rPr>
                <w:color w:val="000000"/>
                <w:sz w:val="22"/>
                <w:szCs w:val="22"/>
              </w:rPr>
            </w:pPr>
            <w:r w:rsidRPr="009A1A8C">
              <w:rPr>
                <w:color w:val="000000"/>
                <w:sz w:val="22"/>
                <w:szCs w:val="22"/>
              </w:rPr>
              <w:t>XXIV Tarptautinis muzikos konkursas ir festivalis ,,Muzika be sienų"</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54281247" w14:textId="409913FB" w:rsidR="00800358" w:rsidRPr="00673F2E" w:rsidRDefault="000E14DF" w:rsidP="008756BE">
            <w:pPr>
              <w:jc w:val="center"/>
              <w:rPr>
                <w:sz w:val="22"/>
                <w:szCs w:val="22"/>
              </w:rPr>
            </w:pPr>
            <w:r>
              <w:rPr>
                <w:sz w:val="22"/>
                <w:szCs w:val="22"/>
              </w:rPr>
              <w:t>3</w:t>
            </w:r>
            <w:r w:rsidR="009A1A8C">
              <w:rPr>
                <w:sz w:val="22"/>
                <w:szCs w:val="22"/>
              </w:rPr>
              <w:t>0</w:t>
            </w:r>
            <w:r>
              <w:rPr>
                <w:sz w:val="22"/>
                <w:szCs w:val="22"/>
              </w:rPr>
              <w:t>00,00</w:t>
            </w:r>
          </w:p>
        </w:tc>
      </w:tr>
      <w:tr w:rsidR="00D8596C" w:rsidRPr="00673F2E" w14:paraId="36C1E243" w14:textId="77777777" w:rsidTr="00800358">
        <w:trPr>
          <w:trHeight w:val="58"/>
        </w:trPr>
        <w:tc>
          <w:tcPr>
            <w:tcW w:w="550" w:type="dxa"/>
            <w:shd w:val="clear" w:color="auto" w:fill="auto"/>
            <w:vAlign w:val="center"/>
          </w:tcPr>
          <w:p w14:paraId="7259C3F9" w14:textId="77777777" w:rsidR="00D8596C" w:rsidRPr="00673F2E" w:rsidRDefault="00D8596C" w:rsidP="008756BE">
            <w:pPr>
              <w:jc w:val="center"/>
              <w:rPr>
                <w:b/>
                <w:bCs/>
                <w:sz w:val="22"/>
                <w:szCs w:val="22"/>
              </w:rPr>
            </w:pPr>
          </w:p>
        </w:tc>
        <w:tc>
          <w:tcPr>
            <w:tcW w:w="2205" w:type="dxa"/>
          </w:tcPr>
          <w:p w14:paraId="64E68AF9" w14:textId="77777777" w:rsidR="00D8596C" w:rsidRPr="00673F2E" w:rsidRDefault="00D8596C" w:rsidP="008756BE">
            <w:pPr>
              <w:jc w:val="center"/>
              <w:rPr>
                <w:b/>
                <w:bCs/>
                <w:color w:val="000000"/>
                <w:sz w:val="22"/>
                <w:szCs w:val="22"/>
              </w:rPr>
            </w:pPr>
          </w:p>
        </w:tc>
        <w:tc>
          <w:tcPr>
            <w:tcW w:w="4263" w:type="dxa"/>
            <w:gridSpan w:val="2"/>
            <w:tcBorders>
              <w:right w:val="single" w:sz="4" w:space="0" w:color="auto"/>
            </w:tcBorders>
            <w:shd w:val="clear" w:color="auto" w:fill="auto"/>
            <w:vAlign w:val="center"/>
          </w:tcPr>
          <w:p w14:paraId="78C01560" w14:textId="1B8553A4" w:rsidR="00D8596C" w:rsidRPr="00673F2E" w:rsidRDefault="00D8596C" w:rsidP="008756BE">
            <w:pPr>
              <w:jc w:val="center"/>
              <w:rPr>
                <w:b/>
                <w:bCs/>
                <w:color w:val="000000"/>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EFB2" w14:textId="77777777" w:rsidR="00D8596C" w:rsidRPr="00673F2E" w:rsidRDefault="00D8596C" w:rsidP="008756BE">
            <w:pPr>
              <w:jc w:val="right"/>
              <w:rPr>
                <w:b/>
                <w:bCs/>
                <w:color w:val="000000"/>
                <w:sz w:val="22"/>
                <w:szCs w:val="22"/>
              </w:rPr>
            </w:pPr>
            <w:r w:rsidRPr="00673F2E">
              <w:rPr>
                <w:b/>
                <w:bCs/>
                <w:color w:val="000000"/>
                <w:sz w:val="22"/>
                <w:szCs w:val="22"/>
              </w:rPr>
              <w:t xml:space="preserve">Viso: </w:t>
            </w:r>
          </w:p>
        </w:tc>
        <w:tc>
          <w:tcPr>
            <w:tcW w:w="1696" w:type="dxa"/>
            <w:tcBorders>
              <w:top w:val="single" w:sz="4" w:space="0" w:color="auto"/>
              <w:left w:val="nil"/>
              <w:bottom w:val="single" w:sz="4" w:space="0" w:color="auto"/>
              <w:right w:val="single" w:sz="4" w:space="0" w:color="auto"/>
            </w:tcBorders>
            <w:shd w:val="clear" w:color="auto" w:fill="auto"/>
            <w:vAlign w:val="center"/>
          </w:tcPr>
          <w:p w14:paraId="4AF86830" w14:textId="6077F28B" w:rsidR="00D8596C" w:rsidRPr="00673F2E" w:rsidRDefault="000E14DF" w:rsidP="008756BE">
            <w:pPr>
              <w:jc w:val="center"/>
              <w:rPr>
                <w:b/>
                <w:bCs/>
                <w:sz w:val="22"/>
                <w:szCs w:val="22"/>
              </w:rPr>
            </w:pPr>
            <w:r>
              <w:rPr>
                <w:b/>
                <w:bCs/>
                <w:sz w:val="22"/>
                <w:szCs w:val="22"/>
              </w:rPr>
              <w:t>3</w:t>
            </w:r>
            <w:r w:rsidR="009A1A8C">
              <w:rPr>
                <w:b/>
                <w:bCs/>
                <w:sz w:val="22"/>
                <w:szCs w:val="22"/>
              </w:rPr>
              <w:t>0</w:t>
            </w:r>
            <w:r>
              <w:rPr>
                <w:b/>
                <w:bCs/>
                <w:sz w:val="22"/>
                <w:szCs w:val="22"/>
              </w:rPr>
              <w:t>00,00</w:t>
            </w:r>
          </w:p>
        </w:tc>
      </w:tr>
    </w:tbl>
    <w:p w14:paraId="7C6F86E4" w14:textId="77777777" w:rsidR="00DB1AFD" w:rsidRDefault="00DB1AFD" w:rsidP="00DB1AFD">
      <w:pPr>
        <w:ind w:right="57" w:firstLine="1304"/>
      </w:pPr>
    </w:p>
    <w:p w14:paraId="00B766B9" w14:textId="77777777" w:rsidR="00DB1AFD" w:rsidRPr="00151E43" w:rsidRDefault="00DB1AFD" w:rsidP="00DB1AFD">
      <w:pPr>
        <w:ind w:right="57" w:firstLine="1304"/>
        <w:jc w:val="right"/>
      </w:pPr>
    </w:p>
    <w:p w14:paraId="46FE24EE" w14:textId="77777777" w:rsidR="006C3E1E" w:rsidRPr="00791FD7" w:rsidRDefault="006C3E1E" w:rsidP="006C3E1E">
      <w:pPr>
        <w:ind w:firstLine="851"/>
        <w:jc w:val="both"/>
        <w:rPr>
          <w:b/>
          <w:bCs/>
          <w:u w:val="single"/>
        </w:rPr>
      </w:pPr>
      <w:r w:rsidRPr="00791FD7">
        <w:t>Šis įsakymas</w:t>
      </w:r>
      <w:r w:rsidRPr="00791FD7">
        <w:rPr>
          <w:color w:val="000000"/>
        </w:rPr>
        <w:t xml:space="preserve"> per vieną mėnesį nuo jo įteikimo (paskelbimo) asmeniui dienos</w:t>
      </w:r>
      <w:r w:rsidRPr="00791FD7">
        <w:t xml:space="preserve"> gali būti skundžiamas Druskininkų savivaldybės administracijos direktoriui (Vilniaus al. 18, Druskininkai), arba Lietuvos administracinių ginčų komisij</w:t>
      </w:r>
      <w:r>
        <w:t>os</w:t>
      </w:r>
      <w:r w:rsidRPr="00791FD7">
        <w:t xml:space="preserve"> </w:t>
      </w:r>
      <w:r w:rsidRPr="00791FD7">
        <w:rPr>
          <w:color w:val="000000"/>
          <w:shd w:val="clear" w:color="auto" w:fill="FFFFFF"/>
        </w:rPr>
        <w:t xml:space="preserve">Kauno apygardos skyriui </w:t>
      </w:r>
      <w:r w:rsidRPr="00791FD7">
        <w:t>(</w:t>
      </w:r>
      <w:r w:rsidRPr="00791FD7">
        <w:rPr>
          <w:lang w:eastAsia="lt-LT"/>
        </w:rPr>
        <w:t>Laisvės al. 36, Kaunas)</w:t>
      </w:r>
      <w:r w:rsidRPr="00791FD7">
        <w:t>, arba Regionų administraciniam teismui (Kauno rūmams, A. Mickevičiaus g. 8A, Kaunas).</w:t>
      </w:r>
    </w:p>
    <w:p w14:paraId="7210F989" w14:textId="77777777" w:rsidR="000E14DF" w:rsidRDefault="000E14DF" w:rsidP="00E02AA9"/>
    <w:p w14:paraId="4BC12E97" w14:textId="77777777" w:rsidR="000E14DF" w:rsidRDefault="000E14DF" w:rsidP="00E02AA9"/>
    <w:p w14:paraId="26821192" w14:textId="77777777" w:rsidR="000E14DF" w:rsidRDefault="000E14DF" w:rsidP="00E02AA9"/>
    <w:p w14:paraId="0E346A03" w14:textId="77777777" w:rsidR="000E14DF" w:rsidRDefault="000E14DF" w:rsidP="00E02AA9"/>
    <w:p w14:paraId="518C3922" w14:textId="77777777" w:rsidR="000E14DF" w:rsidRDefault="000E14DF" w:rsidP="00E02AA9"/>
    <w:p w14:paraId="761142AE" w14:textId="017954F4" w:rsidR="0078548E" w:rsidRPr="00E02AA9" w:rsidRDefault="004211CB" w:rsidP="00E02AA9">
      <w:pPr>
        <w:rPr>
          <w:i/>
          <w:u w:val="single"/>
        </w:rPr>
      </w:pPr>
      <w:r w:rsidRPr="00C94EB1">
        <w:t>Savivaldybės administracijos direktorė</w:t>
      </w:r>
      <w:r w:rsidRPr="00C94EB1">
        <w:tab/>
      </w:r>
      <w:r>
        <w:tab/>
      </w:r>
      <w:r>
        <w:tab/>
      </w:r>
      <w:r w:rsidRPr="00C94EB1">
        <w:tab/>
      </w:r>
      <w:sdt>
        <w:sdtPr>
          <w:alias w:val="DMS_SIGNEDBY_PERSON"/>
          <w:tag w:val="DMS_SIGNEDBY_PERSON"/>
          <w:id w:val="-1511134978"/>
          <w:placeholder>
            <w:docPart w:val="7E31DE690F71964489E0175A0D31AFA1"/>
          </w:placeholder>
          <w:text w:multiLine="1"/>
        </w:sdtPr>
        <w:sdtEndPr/>
        <w:sdtContent>
          <w:r w:rsidRPr="00C94EB1">
            <w:t>Vilma Jurgelevičienė</w:t>
          </w:r>
        </w:sdtContent>
      </w:sdt>
      <w:r w:rsidRPr="00C94EB1">
        <w:tab/>
      </w:r>
      <w:r w:rsidRPr="00C94EB1">
        <w:tab/>
      </w:r>
    </w:p>
    <w:p w14:paraId="4B8278EF" w14:textId="77777777" w:rsidR="00E02AA9" w:rsidRDefault="00E02AA9" w:rsidP="00021729">
      <w:pPr>
        <w:pStyle w:val="HTMLiankstoformatuotas"/>
        <w:tabs>
          <w:tab w:val="clear" w:pos="10076"/>
        </w:tabs>
        <w:ind w:right="283"/>
        <w:jc w:val="both"/>
        <w:rPr>
          <w:rFonts w:ascii="Times New Roman" w:hAnsi="Times New Roman" w:cs="Times New Roman"/>
          <w:bCs/>
          <w:sz w:val="24"/>
          <w:szCs w:val="24"/>
          <w:lang w:val="lt-LT"/>
        </w:rPr>
      </w:pPr>
    </w:p>
    <w:p w14:paraId="59E33E2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20557A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96EDE9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FD12D0F"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EC9F87C"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4F1F23D"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41A484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3405CB0"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05D349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C8DE11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3C9B3AE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957F09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01B4EE8D"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68F3F2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041ECB26"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9E4A36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470447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7FF82C2"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2580A1D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6B450D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4E9C285E"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07BB55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5C6047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A34412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3F4DC750"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3CF26136"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35BEEEF5"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0F9DFBA1"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50D7D42C" w14:textId="61B3AE49" w:rsidR="00E02AA9" w:rsidRDefault="00021729" w:rsidP="00E02A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Parengė</w:t>
      </w:r>
    </w:p>
    <w:p w14:paraId="154D7089" w14:textId="23E7512D" w:rsidR="004B40EB" w:rsidRPr="00E02AA9" w:rsidRDefault="007A7CD1" w:rsidP="004B40EB">
      <w:pPr>
        <w:pStyle w:val="HTMLiankstoformatuotas"/>
        <w:tabs>
          <w:tab w:val="clear" w:pos="10076"/>
        </w:tabs>
        <w:ind w:right="283"/>
        <w:jc w:val="both"/>
        <w:rPr>
          <w:rFonts w:ascii="Times New Roman" w:hAnsi="Times New Roman" w:cs="Times New Roman"/>
          <w:bCs/>
          <w:sz w:val="32"/>
          <w:szCs w:val="32"/>
          <w:lang w:val="lt-LT"/>
        </w:rPr>
      </w:pPr>
      <w:r w:rsidRPr="00E02AA9">
        <w:rPr>
          <w:rFonts w:ascii="Times New Roman" w:hAnsi="Times New Roman" w:cs="Times New Roman"/>
          <w:sz w:val="24"/>
          <w:szCs w:val="24"/>
        </w:rPr>
        <w:t>Judita Bendaravičien</w:t>
      </w:r>
      <w:r w:rsidR="00E02AA9" w:rsidRPr="00E02AA9">
        <w:rPr>
          <w:rFonts w:ascii="Times New Roman" w:hAnsi="Times New Roman" w:cs="Times New Roman"/>
          <w:sz w:val="24"/>
          <w:szCs w:val="24"/>
        </w:rPr>
        <w:t>ė</w:t>
      </w:r>
    </w:p>
    <w:sectPr w:rsidR="004B40EB" w:rsidRPr="00E02AA9" w:rsidSect="000B1F2B">
      <w:footerReference w:type="default" r:id="rId9"/>
      <w:pgSz w:w="11906" w:h="16838"/>
      <w:pgMar w:top="1440" w:right="566" w:bottom="1440" w:left="1440"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40EC1" w14:textId="77777777" w:rsidR="000B1F2B" w:rsidRDefault="000B1F2B">
      <w:r>
        <w:separator/>
      </w:r>
    </w:p>
  </w:endnote>
  <w:endnote w:type="continuationSeparator" w:id="0">
    <w:p w14:paraId="30F09424" w14:textId="77777777" w:rsidR="000B1F2B" w:rsidRDefault="000B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Look w:val="0000" w:firstRow="0" w:lastRow="0" w:firstColumn="0" w:lastColumn="0" w:noHBand="0" w:noVBand="0"/>
    </w:tblPr>
    <w:tblGrid>
      <w:gridCol w:w="2268"/>
      <w:gridCol w:w="2410"/>
      <w:gridCol w:w="2880"/>
      <w:gridCol w:w="2081"/>
    </w:tblGrid>
    <w:tr w:rsidR="00B90FF2" w14:paraId="38F6E04A" w14:textId="77777777" w:rsidTr="00B90FF2">
      <w:tc>
        <w:tcPr>
          <w:tcW w:w="2268" w:type="dxa"/>
          <w:shd w:val="clear" w:color="auto" w:fill="auto"/>
          <w:vAlign w:val="bottom"/>
        </w:tcPr>
        <w:p w14:paraId="6F31F6FB" w14:textId="77777777" w:rsidR="00B90FF2" w:rsidRPr="00840630" w:rsidRDefault="00B90FF2" w:rsidP="00467D32">
          <w:pPr>
            <w:pStyle w:val="Porat"/>
            <w:rPr>
              <w:sz w:val="20"/>
            </w:rPr>
          </w:pPr>
        </w:p>
      </w:tc>
      <w:tc>
        <w:tcPr>
          <w:tcW w:w="2410" w:type="dxa"/>
          <w:vAlign w:val="bottom"/>
        </w:tcPr>
        <w:p w14:paraId="6ADCF2FE" w14:textId="77777777" w:rsidR="00B90FF2" w:rsidRPr="00840630" w:rsidRDefault="00B90FF2" w:rsidP="00467D32">
          <w:pPr>
            <w:pStyle w:val="Porat"/>
            <w:rPr>
              <w:sz w:val="20"/>
            </w:rPr>
          </w:pPr>
        </w:p>
      </w:tc>
      <w:tc>
        <w:tcPr>
          <w:tcW w:w="2880" w:type="dxa"/>
          <w:vAlign w:val="bottom"/>
        </w:tcPr>
        <w:p w14:paraId="3962E532" w14:textId="77777777" w:rsidR="00B90FF2" w:rsidRPr="00840630" w:rsidRDefault="00B90FF2" w:rsidP="00467D32">
          <w:pPr>
            <w:pStyle w:val="Porat"/>
            <w:rPr>
              <w:sz w:val="20"/>
            </w:rPr>
          </w:pPr>
        </w:p>
      </w:tc>
      <w:tc>
        <w:tcPr>
          <w:tcW w:w="2081" w:type="dxa"/>
        </w:tcPr>
        <w:p w14:paraId="21FF90CC" w14:textId="77777777" w:rsidR="00B90FF2" w:rsidRPr="00BB3E4F" w:rsidRDefault="00B90FF2" w:rsidP="00467D32">
          <w:pPr>
            <w:pStyle w:val="Porat"/>
            <w:jc w:val="right"/>
            <w:rPr>
              <w:sz w:val="8"/>
              <w:szCs w:val="8"/>
            </w:rPr>
          </w:pPr>
        </w:p>
        <w:p w14:paraId="6462AF95" w14:textId="77777777" w:rsidR="00B90FF2" w:rsidRPr="00840630" w:rsidRDefault="00B90FF2" w:rsidP="00467D32">
          <w:pPr>
            <w:pStyle w:val="Porat"/>
            <w:jc w:val="right"/>
            <w:rPr>
              <w:sz w:val="20"/>
            </w:rPr>
          </w:pPr>
        </w:p>
      </w:tc>
    </w:tr>
  </w:tbl>
  <w:p w14:paraId="720745B4" w14:textId="77777777" w:rsidR="00FB576B" w:rsidRPr="00CA3ED2" w:rsidRDefault="00FB576B"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F7405" w14:textId="77777777" w:rsidR="000B1F2B" w:rsidRDefault="000B1F2B">
      <w:r>
        <w:separator/>
      </w:r>
    </w:p>
  </w:footnote>
  <w:footnote w:type="continuationSeparator" w:id="0">
    <w:p w14:paraId="5BC0D565" w14:textId="77777777" w:rsidR="000B1F2B" w:rsidRDefault="000B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7076"/>
    <w:multiLevelType w:val="hybridMultilevel"/>
    <w:tmpl w:val="694C1572"/>
    <w:lvl w:ilvl="0" w:tplc="334AEDC0">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07655AD1"/>
    <w:multiLevelType w:val="hybridMultilevel"/>
    <w:tmpl w:val="084C98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446F9D"/>
    <w:multiLevelType w:val="hybridMultilevel"/>
    <w:tmpl w:val="1214F8D2"/>
    <w:lvl w:ilvl="0" w:tplc="76425E90">
      <w:start w:val="2"/>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3" w15:restartNumberingAfterBreak="0">
    <w:nsid w:val="224F74F0"/>
    <w:multiLevelType w:val="hybridMultilevel"/>
    <w:tmpl w:val="EBC8D4FC"/>
    <w:lvl w:ilvl="0" w:tplc="F53CB2E8">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4" w15:restartNumberingAfterBreak="0">
    <w:nsid w:val="412973E2"/>
    <w:multiLevelType w:val="hybridMultilevel"/>
    <w:tmpl w:val="CE74E658"/>
    <w:lvl w:ilvl="0" w:tplc="190EAEC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5" w15:restartNumberingAfterBreak="0">
    <w:nsid w:val="5C8233D1"/>
    <w:multiLevelType w:val="hybridMultilevel"/>
    <w:tmpl w:val="2E74A0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51724967">
    <w:abstractNumId w:val="2"/>
  </w:num>
  <w:num w:numId="2" w16cid:durableId="1888947917">
    <w:abstractNumId w:val="4"/>
  </w:num>
  <w:num w:numId="3" w16cid:durableId="1707171015">
    <w:abstractNumId w:val="5"/>
  </w:num>
  <w:num w:numId="4" w16cid:durableId="950823756">
    <w:abstractNumId w:val="1"/>
  </w:num>
  <w:num w:numId="5" w16cid:durableId="1902935875">
    <w:abstractNumId w:val="3"/>
  </w:num>
  <w:num w:numId="6" w16cid:durableId="31426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0438B"/>
    <w:rsid w:val="00005FD1"/>
    <w:rsid w:val="00007E28"/>
    <w:rsid w:val="00011410"/>
    <w:rsid w:val="0001321E"/>
    <w:rsid w:val="000165C5"/>
    <w:rsid w:val="00021729"/>
    <w:rsid w:val="00036318"/>
    <w:rsid w:val="00047BF6"/>
    <w:rsid w:val="00047D9F"/>
    <w:rsid w:val="0005302E"/>
    <w:rsid w:val="00055C21"/>
    <w:rsid w:val="000572CE"/>
    <w:rsid w:val="00075FFC"/>
    <w:rsid w:val="0008589F"/>
    <w:rsid w:val="00086D70"/>
    <w:rsid w:val="00086F32"/>
    <w:rsid w:val="00090A68"/>
    <w:rsid w:val="00091A91"/>
    <w:rsid w:val="000A0464"/>
    <w:rsid w:val="000B1F2B"/>
    <w:rsid w:val="000B566C"/>
    <w:rsid w:val="000D4A53"/>
    <w:rsid w:val="000D7961"/>
    <w:rsid w:val="000E14DF"/>
    <w:rsid w:val="000F11DE"/>
    <w:rsid w:val="00100A9A"/>
    <w:rsid w:val="0010332E"/>
    <w:rsid w:val="001110A7"/>
    <w:rsid w:val="00114223"/>
    <w:rsid w:val="00115D44"/>
    <w:rsid w:val="0012292A"/>
    <w:rsid w:val="00124862"/>
    <w:rsid w:val="00124951"/>
    <w:rsid w:val="001314B8"/>
    <w:rsid w:val="00135120"/>
    <w:rsid w:val="00136A80"/>
    <w:rsid w:val="00150C75"/>
    <w:rsid w:val="00151E43"/>
    <w:rsid w:val="00154AEF"/>
    <w:rsid w:val="00166EDE"/>
    <w:rsid w:val="00173A1A"/>
    <w:rsid w:val="00182DAF"/>
    <w:rsid w:val="00193345"/>
    <w:rsid w:val="001B3428"/>
    <w:rsid w:val="001B6D95"/>
    <w:rsid w:val="001C41E8"/>
    <w:rsid w:val="001C7E93"/>
    <w:rsid w:val="001D12B6"/>
    <w:rsid w:val="001D64C3"/>
    <w:rsid w:val="001E47BE"/>
    <w:rsid w:val="001E55E5"/>
    <w:rsid w:val="001E5C6A"/>
    <w:rsid w:val="001F0088"/>
    <w:rsid w:val="00200950"/>
    <w:rsid w:val="00204C00"/>
    <w:rsid w:val="00206CEF"/>
    <w:rsid w:val="00215787"/>
    <w:rsid w:val="00223CBD"/>
    <w:rsid w:val="002305DA"/>
    <w:rsid w:val="002370E7"/>
    <w:rsid w:val="0024377A"/>
    <w:rsid w:val="002440FF"/>
    <w:rsid w:val="002453DE"/>
    <w:rsid w:val="002526E0"/>
    <w:rsid w:val="00263CD1"/>
    <w:rsid w:val="00281CB6"/>
    <w:rsid w:val="00295A9E"/>
    <w:rsid w:val="002A054D"/>
    <w:rsid w:val="002A2E22"/>
    <w:rsid w:val="002A6515"/>
    <w:rsid w:val="002B0873"/>
    <w:rsid w:val="002B4C01"/>
    <w:rsid w:val="002C2929"/>
    <w:rsid w:val="002C73C0"/>
    <w:rsid w:val="002E0A52"/>
    <w:rsid w:val="002E6BF4"/>
    <w:rsid w:val="002E7D1B"/>
    <w:rsid w:val="002F448F"/>
    <w:rsid w:val="00303AAF"/>
    <w:rsid w:val="00305DA4"/>
    <w:rsid w:val="003065DA"/>
    <w:rsid w:val="00310FC8"/>
    <w:rsid w:val="003125F1"/>
    <w:rsid w:val="00317453"/>
    <w:rsid w:val="00334B44"/>
    <w:rsid w:val="003535A4"/>
    <w:rsid w:val="003623E0"/>
    <w:rsid w:val="00367BA2"/>
    <w:rsid w:val="00382B20"/>
    <w:rsid w:val="0038757D"/>
    <w:rsid w:val="00394C40"/>
    <w:rsid w:val="003956AB"/>
    <w:rsid w:val="00396F01"/>
    <w:rsid w:val="003C17E0"/>
    <w:rsid w:val="003C51F1"/>
    <w:rsid w:val="003C5420"/>
    <w:rsid w:val="003D0DA0"/>
    <w:rsid w:val="003D7203"/>
    <w:rsid w:val="003E20FC"/>
    <w:rsid w:val="003E30DA"/>
    <w:rsid w:val="003E366F"/>
    <w:rsid w:val="003E3D5D"/>
    <w:rsid w:val="003E7C1E"/>
    <w:rsid w:val="004118AC"/>
    <w:rsid w:val="00416B42"/>
    <w:rsid w:val="004211CB"/>
    <w:rsid w:val="00446956"/>
    <w:rsid w:val="004661EE"/>
    <w:rsid w:val="004676BB"/>
    <w:rsid w:val="004706C3"/>
    <w:rsid w:val="004773D5"/>
    <w:rsid w:val="00492027"/>
    <w:rsid w:val="004B4025"/>
    <w:rsid w:val="004B40EB"/>
    <w:rsid w:val="004D3FA8"/>
    <w:rsid w:val="004E20F6"/>
    <w:rsid w:val="004E62A2"/>
    <w:rsid w:val="005051AD"/>
    <w:rsid w:val="005060B8"/>
    <w:rsid w:val="00520719"/>
    <w:rsid w:val="0052158D"/>
    <w:rsid w:val="005421DB"/>
    <w:rsid w:val="00542A26"/>
    <w:rsid w:val="00545365"/>
    <w:rsid w:val="00545F72"/>
    <w:rsid w:val="00550CE8"/>
    <w:rsid w:val="005648AB"/>
    <w:rsid w:val="00565388"/>
    <w:rsid w:val="005742AB"/>
    <w:rsid w:val="00595669"/>
    <w:rsid w:val="005A3768"/>
    <w:rsid w:val="005A3D9B"/>
    <w:rsid w:val="005A4670"/>
    <w:rsid w:val="005B2B52"/>
    <w:rsid w:val="005C3DCB"/>
    <w:rsid w:val="005C641E"/>
    <w:rsid w:val="005C7784"/>
    <w:rsid w:val="005D6083"/>
    <w:rsid w:val="005E0430"/>
    <w:rsid w:val="005E357E"/>
    <w:rsid w:val="005E54D3"/>
    <w:rsid w:val="006046E1"/>
    <w:rsid w:val="00617A7A"/>
    <w:rsid w:val="00622F04"/>
    <w:rsid w:val="00623A29"/>
    <w:rsid w:val="00630A4C"/>
    <w:rsid w:val="00632742"/>
    <w:rsid w:val="006479E6"/>
    <w:rsid w:val="00651D32"/>
    <w:rsid w:val="00664C41"/>
    <w:rsid w:val="00665ADF"/>
    <w:rsid w:val="00670508"/>
    <w:rsid w:val="00673F2E"/>
    <w:rsid w:val="00677223"/>
    <w:rsid w:val="0069468D"/>
    <w:rsid w:val="006A43BE"/>
    <w:rsid w:val="006C3E1E"/>
    <w:rsid w:val="006E0C11"/>
    <w:rsid w:val="006E58B1"/>
    <w:rsid w:val="006E75B8"/>
    <w:rsid w:val="006E7A94"/>
    <w:rsid w:val="006F376B"/>
    <w:rsid w:val="007107CC"/>
    <w:rsid w:val="007260F5"/>
    <w:rsid w:val="00730197"/>
    <w:rsid w:val="00740B6F"/>
    <w:rsid w:val="00744DC2"/>
    <w:rsid w:val="007553C1"/>
    <w:rsid w:val="00777877"/>
    <w:rsid w:val="00780D38"/>
    <w:rsid w:val="00781928"/>
    <w:rsid w:val="00782A44"/>
    <w:rsid w:val="00783E82"/>
    <w:rsid w:val="0078541A"/>
    <w:rsid w:val="0078548E"/>
    <w:rsid w:val="0079297E"/>
    <w:rsid w:val="007967E9"/>
    <w:rsid w:val="00797AD4"/>
    <w:rsid w:val="007A7012"/>
    <w:rsid w:val="007A7CD1"/>
    <w:rsid w:val="007B0EEC"/>
    <w:rsid w:val="007B3AAE"/>
    <w:rsid w:val="007C178F"/>
    <w:rsid w:val="007C3144"/>
    <w:rsid w:val="007D78C2"/>
    <w:rsid w:val="007F043D"/>
    <w:rsid w:val="00800358"/>
    <w:rsid w:val="00801CC6"/>
    <w:rsid w:val="00814AC5"/>
    <w:rsid w:val="00815B0B"/>
    <w:rsid w:val="00821A51"/>
    <w:rsid w:val="00823ABD"/>
    <w:rsid w:val="0083237D"/>
    <w:rsid w:val="008325A5"/>
    <w:rsid w:val="00840950"/>
    <w:rsid w:val="00846FC2"/>
    <w:rsid w:val="008618B5"/>
    <w:rsid w:val="008714B9"/>
    <w:rsid w:val="00875B25"/>
    <w:rsid w:val="00876207"/>
    <w:rsid w:val="00877F2A"/>
    <w:rsid w:val="00880E31"/>
    <w:rsid w:val="008864C6"/>
    <w:rsid w:val="008A79B6"/>
    <w:rsid w:val="008B452B"/>
    <w:rsid w:val="008B4F3B"/>
    <w:rsid w:val="008B60F7"/>
    <w:rsid w:val="008C1F81"/>
    <w:rsid w:val="008F3FB4"/>
    <w:rsid w:val="008F7D95"/>
    <w:rsid w:val="00925A2E"/>
    <w:rsid w:val="0094599C"/>
    <w:rsid w:val="00946D53"/>
    <w:rsid w:val="009479E1"/>
    <w:rsid w:val="009520E5"/>
    <w:rsid w:val="00975C01"/>
    <w:rsid w:val="0098348A"/>
    <w:rsid w:val="0099119B"/>
    <w:rsid w:val="00997E15"/>
    <w:rsid w:val="009A1A8C"/>
    <w:rsid w:val="009A4595"/>
    <w:rsid w:val="009C25EF"/>
    <w:rsid w:val="009D4716"/>
    <w:rsid w:val="009E07CA"/>
    <w:rsid w:val="009E1D2E"/>
    <w:rsid w:val="009E7D3E"/>
    <w:rsid w:val="009F16AB"/>
    <w:rsid w:val="00A02CF0"/>
    <w:rsid w:val="00A1698E"/>
    <w:rsid w:val="00A30AB7"/>
    <w:rsid w:val="00A450F1"/>
    <w:rsid w:val="00A45A43"/>
    <w:rsid w:val="00A60642"/>
    <w:rsid w:val="00A759A6"/>
    <w:rsid w:val="00A8258B"/>
    <w:rsid w:val="00A82BB3"/>
    <w:rsid w:val="00A85569"/>
    <w:rsid w:val="00A86E69"/>
    <w:rsid w:val="00AA02CF"/>
    <w:rsid w:val="00AA60B5"/>
    <w:rsid w:val="00AD0025"/>
    <w:rsid w:val="00AD245B"/>
    <w:rsid w:val="00AD2785"/>
    <w:rsid w:val="00AD7F37"/>
    <w:rsid w:val="00AE05B7"/>
    <w:rsid w:val="00AE5475"/>
    <w:rsid w:val="00AF0B4F"/>
    <w:rsid w:val="00AF2296"/>
    <w:rsid w:val="00AF7BB0"/>
    <w:rsid w:val="00B01240"/>
    <w:rsid w:val="00B0403F"/>
    <w:rsid w:val="00B10C4A"/>
    <w:rsid w:val="00B123A8"/>
    <w:rsid w:val="00B339BA"/>
    <w:rsid w:val="00B36231"/>
    <w:rsid w:val="00B378B7"/>
    <w:rsid w:val="00B45E29"/>
    <w:rsid w:val="00B61A95"/>
    <w:rsid w:val="00B628A6"/>
    <w:rsid w:val="00B661E1"/>
    <w:rsid w:val="00B6730E"/>
    <w:rsid w:val="00B73001"/>
    <w:rsid w:val="00B80751"/>
    <w:rsid w:val="00B90FF2"/>
    <w:rsid w:val="00B934C0"/>
    <w:rsid w:val="00BB031E"/>
    <w:rsid w:val="00BB3938"/>
    <w:rsid w:val="00BC36FA"/>
    <w:rsid w:val="00BC3765"/>
    <w:rsid w:val="00BD1E33"/>
    <w:rsid w:val="00BD3FAF"/>
    <w:rsid w:val="00C01196"/>
    <w:rsid w:val="00C04717"/>
    <w:rsid w:val="00C13E2C"/>
    <w:rsid w:val="00C57493"/>
    <w:rsid w:val="00C66125"/>
    <w:rsid w:val="00C83393"/>
    <w:rsid w:val="00C94EB1"/>
    <w:rsid w:val="00C96488"/>
    <w:rsid w:val="00CA3ED2"/>
    <w:rsid w:val="00CB3534"/>
    <w:rsid w:val="00CC07C5"/>
    <w:rsid w:val="00CC7495"/>
    <w:rsid w:val="00CD058A"/>
    <w:rsid w:val="00CD0866"/>
    <w:rsid w:val="00CE608E"/>
    <w:rsid w:val="00D043DC"/>
    <w:rsid w:val="00D07B1B"/>
    <w:rsid w:val="00D10FE9"/>
    <w:rsid w:val="00D128D2"/>
    <w:rsid w:val="00D201B7"/>
    <w:rsid w:val="00D25AE1"/>
    <w:rsid w:val="00D26FDA"/>
    <w:rsid w:val="00D35054"/>
    <w:rsid w:val="00D61B63"/>
    <w:rsid w:val="00D64099"/>
    <w:rsid w:val="00D6409B"/>
    <w:rsid w:val="00D76E9F"/>
    <w:rsid w:val="00D80308"/>
    <w:rsid w:val="00D857F0"/>
    <w:rsid w:val="00D8596C"/>
    <w:rsid w:val="00DA57BD"/>
    <w:rsid w:val="00DA6B2C"/>
    <w:rsid w:val="00DB1AFD"/>
    <w:rsid w:val="00DB6855"/>
    <w:rsid w:val="00DC0C48"/>
    <w:rsid w:val="00DC0F97"/>
    <w:rsid w:val="00DD2E56"/>
    <w:rsid w:val="00DE19F7"/>
    <w:rsid w:val="00DE7B43"/>
    <w:rsid w:val="00DF5518"/>
    <w:rsid w:val="00E02AA9"/>
    <w:rsid w:val="00E323DD"/>
    <w:rsid w:val="00E36363"/>
    <w:rsid w:val="00E41B4C"/>
    <w:rsid w:val="00E42E8A"/>
    <w:rsid w:val="00E45EC2"/>
    <w:rsid w:val="00E50F1E"/>
    <w:rsid w:val="00E5309C"/>
    <w:rsid w:val="00E561B0"/>
    <w:rsid w:val="00E57434"/>
    <w:rsid w:val="00E6114B"/>
    <w:rsid w:val="00E632E7"/>
    <w:rsid w:val="00E7050D"/>
    <w:rsid w:val="00E948D1"/>
    <w:rsid w:val="00EA0B49"/>
    <w:rsid w:val="00EA5FB5"/>
    <w:rsid w:val="00EB494D"/>
    <w:rsid w:val="00EC0A03"/>
    <w:rsid w:val="00EC0A36"/>
    <w:rsid w:val="00EC774C"/>
    <w:rsid w:val="00EE0B44"/>
    <w:rsid w:val="00EF4F0E"/>
    <w:rsid w:val="00F02862"/>
    <w:rsid w:val="00F05E39"/>
    <w:rsid w:val="00F31F4E"/>
    <w:rsid w:val="00F40AFF"/>
    <w:rsid w:val="00F42187"/>
    <w:rsid w:val="00F52F46"/>
    <w:rsid w:val="00F719BC"/>
    <w:rsid w:val="00F73590"/>
    <w:rsid w:val="00F81717"/>
    <w:rsid w:val="00F86A46"/>
    <w:rsid w:val="00F956E7"/>
    <w:rsid w:val="00F97725"/>
    <w:rsid w:val="00FA1F26"/>
    <w:rsid w:val="00FA61E7"/>
    <w:rsid w:val="00FA7F9C"/>
    <w:rsid w:val="00FB3DB9"/>
    <w:rsid w:val="00FB576B"/>
    <w:rsid w:val="00FD616B"/>
    <w:rsid w:val="00FE083B"/>
    <w:rsid w:val="00FE66EF"/>
    <w:rsid w:val="00FE7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26362"/>
  <w15:docId w15:val="{89D9F7DA-DD9D-46F6-B24E-1984117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40EB"/>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basedOn w:val="Numatytasispastraiposriftas"/>
    <w:link w:val="Porat"/>
    <w:rsid w:val="00B90FF2"/>
    <w:rPr>
      <w:sz w:val="24"/>
      <w:szCs w:val="24"/>
      <w:lang w:eastAsia="en-US"/>
    </w:rPr>
  </w:style>
  <w:style w:type="table" w:styleId="Lentelstinklelis">
    <w:name w:val="Table Grid"/>
    <w:basedOn w:val="prastojilentel"/>
    <w:uiPriority w:val="59"/>
    <w:rsid w:val="004B4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2B4C01"/>
    <w:rPr>
      <w:sz w:val="16"/>
      <w:szCs w:val="16"/>
    </w:rPr>
  </w:style>
  <w:style w:type="paragraph" w:styleId="Komentarotekstas">
    <w:name w:val="annotation text"/>
    <w:basedOn w:val="prastasis"/>
    <w:link w:val="KomentarotekstasDiagrama"/>
    <w:unhideWhenUsed/>
    <w:rsid w:val="002B4C01"/>
    <w:rPr>
      <w:sz w:val="20"/>
      <w:szCs w:val="20"/>
    </w:rPr>
  </w:style>
  <w:style w:type="character" w:customStyle="1" w:styleId="KomentarotekstasDiagrama">
    <w:name w:val="Komentaro tekstas Diagrama"/>
    <w:basedOn w:val="Numatytasispastraiposriftas"/>
    <w:link w:val="Komentarotekstas"/>
    <w:rsid w:val="002B4C01"/>
    <w:rPr>
      <w:lang w:eastAsia="en-US"/>
    </w:rPr>
  </w:style>
  <w:style w:type="paragraph" w:styleId="Komentarotema">
    <w:name w:val="annotation subject"/>
    <w:basedOn w:val="Komentarotekstas"/>
    <w:next w:val="Komentarotekstas"/>
    <w:link w:val="KomentarotemaDiagrama"/>
    <w:semiHidden/>
    <w:unhideWhenUsed/>
    <w:rsid w:val="002B4C01"/>
    <w:rPr>
      <w:b/>
      <w:bCs/>
    </w:rPr>
  </w:style>
  <w:style w:type="character" w:customStyle="1" w:styleId="KomentarotemaDiagrama">
    <w:name w:val="Komentaro tema Diagrama"/>
    <w:basedOn w:val="KomentarotekstasDiagrama"/>
    <w:link w:val="Komentarotema"/>
    <w:semiHidden/>
    <w:rsid w:val="002B4C01"/>
    <w:rPr>
      <w:b/>
      <w:bCs/>
      <w:lang w:eastAsia="en-US"/>
    </w:rPr>
  </w:style>
  <w:style w:type="paragraph" w:styleId="Pataisymai">
    <w:name w:val="Revision"/>
    <w:hidden/>
    <w:uiPriority w:val="99"/>
    <w:semiHidden/>
    <w:rsid w:val="0052158D"/>
    <w:rPr>
      <w:sz w:val="24"/>
      <w:szCs w:val="24"/>
      <w:lang w:eastAsia="en-US"/>
    </w:rPr>
  </w:style>
  <w:style w:type="paragraph" w:styleId="Sraopastraipa">
    <w:name w:val="List Paragraph"/>
    <w:basedOn w:val="prastasis"/>
    <w:uiPriority w:val="34"/>
    <w:qFormat/>
    <w:rsid w:val="00E4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99087">
      <w:bodyDiv w:val="1"/>
      <w:marLeft w:val="0"/>
      <w:marRight w:val="0"/>
      <w:marTop w:val="0"/>
      <w:marBottom w:val="0"/>
      <w:divBdr>
        <w:top w:val="none" w:sz="0" w:space="0" w:color="auto"/>
        <w:left w:val="none" w:sz="0" w:space="0" w:color="auto"/>
        <w:bottom w:val="none" w:sz="0" w:space="0" w:color="auto"/>
        <w:right w:val="none" w:sz="0" w:space="0" w:color="auto"/>
      </w:divBdr>
    </w:div>
    <w:div w:id="979654282">
      <w:bodyDiv w:val="1"/>
      <w:marLeft w:val="0"/>
      <w:marRight w:val="0"/>
      <w:marTop w:val="0"/>
      <w:marBottom w:val="0"/>
      <w:divBdr>
        <w:top w:val="none" w:sz="0" w:space="0" w:color="auto"/>
        <w:left w:val="none" w:sz="0" w:space="0" w:color="auto"/>
        <w:bottom w:val="none" w:sz="0" w:space="0" w:color="auto"/>
        <w:right w:val="none" w:sz="0" w:space="0" w:color="auto"/>
      </w:divBdr>
    </w:div>
    <w:div w:id="1288390270">
      <w:bodyDiv w:val="1"/>
      <w:marLeft w:val="0"/>
      <w:marRight w:val="0"/>
      <w:marTop w:val="0"/>
      <w:marBottom w:val="0"/>
      <w:divBdr>
        <w:top w:val="none" w:sz="0" w:space="0" w:color="auto"/>
        <w:left w:val="none" w:sz="0" w:space="0" w:color="auto"/>
        <w:bottom w:val="none" w:sz="0" w:space="0" w:color="auto"/>
        <w:right w:val="none" w:sz="0" w:space="0" w:color="auto"/>
      </w:divBdr>
    </w:div>
    <w:div w:id="1342901443">
      <w:bodyDiv w:val="1"/>
      <w:marLeft w:val="0"/>
      <w:marRight w:val="0"/>
      <w:marTop w:val="0"/>
      <w:marBottom w:val="0"/>
      <w:divBdr>
        <w:top w:val="none" w:sz="0" w:space="0" w:color="auto"/>
        <w:left w:val="none" w:sz="0" w:space="0" w:color="auto"/>
        <w:bottom w:val="none" w:sz="0" w:space="0" w:color="auto"/>
        <w:right w:val="none" w:sz="0" w:space="0" w:color="auto"/>
      </w:divBdr>
    </w:div>
    <w:div w:id="1917087617">
      <w:bodyDiv w:val="1"/>
      <w:marLeft w:val="0"/>
      <w:marRight w:val="0"/>
      <w:marTop w:val="0"/>
      <w:marBottom w:val="0"/>
      <w:divBdr>
        <w:top w:val="none" w:sz="0" w:space="0" w:color="auto"/>
        <w:left w:val="none" w:sz="0" w:space="0" w:color="auto"/>
        <w:bottom w:val="none" w:sz="0" w:space="0" w:color="auto"/>
        <w:right w:val="none" w:sz="0" w:space="0" w:color="auto"/>
      </w:divBdr>
    </w:div>
    <w:div w:id="1967153237">
      <w:bodyDiv w:val="1"/>
      <w:marLeft w:val="0"/>
      <w:marRight w:val="0"/>
      <w:marTop w:val="0"/>
      <w:marBottom w:val="0"/>
      <w:divBdr>
        <w:top w:val="none" w:sz="0" w:space="0" w:color="auto"/>
        <w:left w:val="none" w:sz="0" w:space="0" w:color="auto"/>
        <w:bottom w:val="none" w:sz="0" w:space="0" w:color="auto"/>
        <w:right w:val="none" w:sz="0" w:space="0" w:color="auto"/>
      </w:divBdr>
    </w:div>
    <w:div w:id="2009166284">
      <w:bodyDiv w:val="1"/>
      <w:marLeft w:val="0"/>
      <w:marRight w:val="0"/>
      <w:marTop w:val="0"/>
      <w:marBottom w:val="0"/>
      <w:divBdr>
        <w:top w:val="none" w:sz="0" w:space="0" w:color="auto"/>
        <w:left w:val="none" w:sz="0" w:space="0" w:color="auto"/>
        <w:bottom w:val="none" w:sz="0" w:space="0" w:color="auto"/>
        <w:right w:val="none" w:sz="0" w:space="0" w:color="auto"/>
      </w:divBdr>
    </w:div>
    <w:div w:id="21246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31DE690F71964489E0175A0D31AFA1"/>
        <w:category>
          <w:name w:val="General"/>
          <w:gallery w:val="placeholder"/>
        </w:category>
        <w:types>
          <w:type w:val="bbPlcHdr"/>
        </w:types>
        <w:behaviors>
          <w:behavior w:val="content"/>
        </w:behaviors>
        <w:guid w:val="{9136F426-A1A2-B546-9876-09FE7B123B52}"/>
      </w:docPartPr>
      <w:docPartBody>
        <w:p w:rsidR="00521B8F" w:rsidRDefault="00871B9D" w:rsidP="00871B9D">
          <w:pPr>
            <w:pStyle w:val="7E31DE690F71964489E0175A0D31AFA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99"/>
    <w:rsid w:val="000D1658"/>
    <w:rsid w:val="00197FD6"/>
    <w:rsid w:val="00322F4A"/>
    <w:rsid w:val="003548AF"/>
    <w:rsid w:val="00365052"/>
    <w:rsid w:val="003B1CD9"/>
    <w:rsid w:val="00432D3E"/>
    <w:rsid w:val="00497099"/>
    <w:rsid w:val="004D24E4"/>
    <w:rsid w:val="00521B8F"/>
    <w:rsid w:val="005E5F22"/>
    <w:rsid w:val="005F6596"/>
    <w:rsid w:val="007A386E"/>
    <w:rsid w:val="008521A7"/>
    <w:rsid w:val="008631FA"/>
    <w:rsid w:val="00871B9D"/>
    <w:rsid w:val="00B42728"/>
    <w:rsid w:val="00BB793F"/>
    <w:rsid w:val="00BD3F06"/>
    <w:rsid w:val="00C31201"/>
    <w:rsid w:val="00C43485"/>
    <w:rsid w:val="00C73801"/>
    <w:rsid w:val="00CE16ED"/>
    <w:rsid w:val="00D80EDF"/>
    <w:rsid w:val="00E65F2F"/>
    <w:rsid w:val="00FC7B41"/>
    <w:rsid w:val="00FD2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B793F"/>
    <w:rPr>
      <w:color w:val="808080"/>
    </w:rPr>
  </w:style>
  <w:style w:type="paragraph" w:customStyle="1" w:styleId="7E31DE690F71964489E0175A0D31AFA1">
    <w:name w:val="7E31DE690F71964489E0175A0D31AFA1"/>
    <w:rsid w:val="00871B9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B916-6425-4ECE-9C74-014C54C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Template>
  <TotalTime>2</TotalTime>
  <Pages>2</Pages>
  <Words>369</Words>
  <Characters>2727</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 Semenaite</dc:creator>
  <cp:keywords/>
  <dc:description/>
  <cp:lastModifiedBy>Judita Bendaravičienė</cp:lastModifiedBy>
  <cp:revision>8</cp:revision>
  <cp:lastPrinted>2021-06-30T06:51:00Z</cp:lastPrinted>
  <dcterms:created xsi:type="dcterms:W3CDTF">2024-05-02T10:44:00Z</dcterms:created>
  <dcterms:modified xsi:type="dcterms:W3CDTF">2024-05-07T05:56:00Z</dcterms:modified>
</cp:coreProperties>
</file>